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B" w:rsidRDefault="00CE619B">
      <w:pPr>
        <w:rPr>
          <w:b/>
          <w:bCs/>
          <w:sz w:val="40"/>
          <w:szCs w:val="40"/>
        </w:rPr>
      </w:pPr>
      <w:r w:rsidRPr="007F5E9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ANATOMICAL COURSE OF AXIAL SCELETON</w:t>
      </w:r>
    </w:p>
    <w:p w:rsidR="00CE619B" w:rsidRPr="007F5E9D" w:rsidRDefault="00CE61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7F5E9D">
        <w:rPr>
          <w:b/>
          <w:bCs/>
          <w:sz w:val="40"/>
          <w:szCs w:val="40"/>
        </w:rPr>
        <w:t xml:space="preserve"> PRAGUE </w:t>
      </w:r>
      <w:r>
        <w:rPr>
          <w:b/>
          <w:bCs/>
          <w:sz w:val="40"/>
          <w:szCs w:val="40"/>
        </w:rPr>
        <w:t xml:space="preserve"> 11.9.-12.9. 2017</w:t>
      </w:r>
    </w:p>
    <w:p w:rsidR="00CE619B" w:rsidRDefault="00CE619B"/>
    <w:p w:rsidR="00CE619B" w:rsidRDefault="00CE619B">
      <w:bookmarkStart w:id="0" w:name="_GoBack"/>
      <w:bookmarkEnd w:id="0"/>
    </w:p>
    <w:p w:rsidR="00CE619B" w:rsidRDefault="00CE61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11.9. 2017</w:t>
      </w:r>
    </w:p>
    <w:p w:rsidR="00CE619B" w:rsidRPr="007F5E9D" w:rsidRDefault="00CE619B">
      <w:pPr>
        <w:rPr>
          <w:b/>
          <w:bCs/>
          <w:sz w:val="40"/>
          <w:szCs w:val="40"/>
        </w:rPr>
      </w:pPr>
    </w:p>
    <w:p w:rsidR="00CE619B" w:rsidRDefault="00CE619B">
      <w:r>
        <w:t>9:00- 9:30        REGISTRATION</w:t>
      </w:r>
    </w:p>
    <w:p w:rsidR="00CE619B" w:rsidRDefault="00CE619B">
      <w:r>
        <w:t>9:30- 11:00     INTRODUCTION TO TOPIC OF SKULL- BONES, SUTURES, SINUSIS</w:t>
      </w:r>
    </w:p>
    <w:p w:rsidR="00CE619B" w:rsidRDefault="00CE619B">
      <w:r>
        <w:t>11:00- 11:15   COFFEE BREAK</w:t>
      </w:r>
    </w:p>
    <w:p w:rsidR="00CE619B" w:rsidRDefault="00CE619B">
      <w:r>
        <w:t>11:15- 12:30   DEMONSTRATION OF BASIS CRANI INTERNA</w:t>
      </w:r>
    </w:p>
    <w:p w:rsidR="00CE619B" w:rsidRDefault="00CE619B">
      <w:r>
        <w:t>12:30- 14:00   LUNCH</w:t>
      </w:r>
    </w:p>
    <w:p w:rsidR="00CE619B" w:rsidRDefault="00CE619B">
      <w:r>
        <w:t xml:space="preserve">14:00- 15:00   DEMONSTRATION OF ORBIT,  NASAL CAVITY </w:t>
      </w:r>
      <w:smartTag w:uri="urn:schemas-microsoft-com:office:smarttags" w:element="stockticker">
        <w:r>
          <w:t>AND</w:t>
        </w:r>
      </w:smartTag>
      <w:r>
        <w:t xml:space="preserve"> HARD PALATE</w:t>
      </w:r>
    </w:p>
    <w:p w:rsidR="00CE619B" w:rsidRDefault="00CE619B">
      <w:r>
        <w:t>15:00- 15:15   COFFEE BREAK</w:t>
      </w:r>
    </w:p>
    <w:p w:rsidR="00CE619B" w:rsidRDefault="00CE619B">
      <w:r>
        <w:t xml:space="preserve">15:15- 16:15   DEMONSTRATION OF WET PREPARATES </w:t>
      </w:r>
    </w:p>
    <w:p w:rsidR="00CE619B" w:rsidRDefault="00CE619B">
      <w:r>
        <w:t>16:15- 16:30   COFFEE BREAK</w:t>
      </w:r>
    </w:p>
    <w:p w:rsidR="00CE619B" w:rsidRDefault="00CE619B">
      <w:r>
        <w:t>16:30- 17:30   DEMONSTRATION OF WET PREPARATES</w:t>
      </w:r>
    </w:p>
    <w:p w:rsidR="00CE619B" w:rsidRDefault="00CE619B"/>
    <w:p w:rsidR="00CE619B" w:rsidRDefault="00CE619B"/>
    <w:p w:rsidR="00CE619B" w:rsidRDefault="00CE61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</w:t>
      </w:r>
      <w:r w:rsidRPr="007F5E9D">
        <w:rPr>
          <w:b/>
          <w:bCs/>
          <w:sz w:val="40"/>
          <w:szCs w:val="40"/>
        </w:rPr>
        <w:t>.9.201</w:t>
      </w:r>
      <w:r>
        <w:rPr>
          <w:b/>
          <w:bCs/>
          <w:sz w:val="40"/>
          <w:szCs w:val="40"/>
        </w:rPr>
        <w:t>7</w:t>
      </w:r>
    </w:p>
    <w:p w:rsidR="00CE619B" w:rsidRPr="007F5E9D" w:rsidRDefault="00CE619B">
      <w:pPr>
        <w:rPr>
          <w:b/>
          <w:bCs/>
          <w:sz w:val="40"/>
          <w:szCs w:val="40"/>
        </w:rPr>
      </w:pPr>
    </w:p>
    <w:p w:rsidR="00CE619B" w:rsidRDefault="00CE619B" w:rsidP="007F5E9D">
      <w:r>
        <w:t>9:00- 10:30    INTRODUCTION TO VERTEBRA COLUMN- DESCRIPTION OF VERTEBRAS</w:t>
      </w:r>
    </w:p>
    <w:p w:rsidR="00CE619B" w:rsidRDefault="00CE619B">
      <w:r>
        <w:t>10:30- 11:00  COFFEE BREAK</w:t>
      </w:r>
    </w:p>
    <w:p w:rsidR="00CE619B" w:rsidRDefault="00CE619B">
      <w:r>
        <w:t>11:00- 12:30   ARTICULATION OF VERTEBRA COLUMN, PELVIS</w:t>
      </w:r>
    </w:p>
    <w:p w:rsidR="00CE619B" w:rsidRDefault="00CE619B">
      <w:r>
        <w:t>12:30- 14:00   LUNCH</w:t>
      </w:r>
    </w:p>
    <w:p w:rsidR="00CE619B" w:rsidRDefault="00CE619B">
      <w:r>
        <w:t>14.00- 15:30   DEMONSTRATION OF WET PREPARATES</w:t>
      </w:r>
    </w:p>
    <w:p w:rsidR="00CE619B" w:rsidRDefault="00CE619B">
      <w:r>
        <w:t>15:30- 16:00   COFFEE BREAK</w:t>
      </w:r>
    </w:p>
    <w:p w:rsidR="00CE619B" w:rsidRDefault="00CE619B">
      <w:r>
        <w:t>16:00- 17:30   DEMONSTRATION OF WET PREPARATES</w:t>
      </w:r>
    </w:p>
    <w:p w:rsidR="00CE619B" w:rsidRDefault="00CE619B"/>
    <w:p w:rsidR="00CE619B" w:rsidRDefault="00CE619B" w:rsidP="008857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ANATOMICAL COURSE OF UPPER </w:t>
      </w:r>
      <w:smartTag w:uri="urn:schemas-microsoft-com:office:smarttags" w:element="stockticker">
        <w:r>
          <w:rPr>
            <w:b/>
            <w:bCs/>
            <w:sz w:val="40"/>
            <w:szCs w:val="40"/>
          </w:rPr>
          <w:t>AND</w:t>
        </w:r>
      </w:smartTag>
      <w:r>
        <w:rPr>
          <w:b/>
          <w:bCs/>
          <w:sz w:val="40"/>
          <w:szCs w:val="40"/>
        </w:rPr>
        <w:t xml:space="preserve"> LOWER LIMBS</w:t>
      </w:r>
    </w:p>
    <w:p w:rsidR="00CE619B" w:rsidRDefault="00CE619B" w:rsidP="008857B0">
      <w:r>
        <w:rPr>
          <w:b/>
          <w:bCs/>
          <w:sz w:val="40"/>
          <w:szCs w:val="40"/>
        </w:rPr>
        <w:t xml:space="preserve">                </w:t>
      </w:r>
      <w:r w:rsidRPr="007F5E9D">
        <w:rPr>
          <w:b/>
          <w:bCs/>
          <w:sz w:val="40"/>
          <w:szCs w:val="40"/>
        </w:rPr>
        <w:t xml:space="preserve"> PRAGUE </w:t>
      </w:r>
      <w:r>
        <w:rPr>
          <w:b/>
          <w:bCs/>
          <w:sz w:val="40"/>
          <w:szCs w:val="40"/>
        </w:rPr>
        <w:t xml:space="preserve"> 18.9.-19.9. 2016</w:t>
      </w:r>
    </w:p>
    <w:p w:rsidR="00CE619B" w:rsidRDefault="00CE619B" w:rsidP="008857B0"/>
    <w:p w:rsidR="00CE619B" w:rsidRDefault="00CE619B" w:rsidP="008857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18.9. 2017</w:t>
      </w:r>
    </w:p>
    <w:p w:rsidR="00CE619B" w:rsidRPr="007F5E9D" w:rsidRDefault="00CE619B" w:rsidP="008857B0">
      <w:pPr>
        <w:rPr>
          <w:b/>
          <w:bCs/>
          <w:sz w:val="40"/>
          <w:szCs w:val="40"/>
        </w:rPr>
      </w:pPr>
    </w:p>
    <w:p w:rsidR="00CE619B" w:rsidRDefault="00CE619B" w:rsidP="008857B0">
      <w:r>
        <w:t>9:00- 9:30        REGISTRATION</w:t>
      </w:r>
    </w:p>
    <w:p w:rsidR="00CE619B" w:rsidRDefault="00CE619B" w:rsidP="008857B0">
      <w:r>
        <w:t>9:30- 11:00     DEMONSTRATION OF BONES OF UPPER LIMB</w:t>
      </w:r>
    </w:p>
    <w:p w:rsidR="00CE619B" w:rsidRDefault="00CE619B" w:rsidP="008857B0">
      <w:r>
        <w:t>11:00- 11:15   COFFEE BREAK</w:t>
      </w:r>
    </w:p>
    <w:p w:rsidR="00CE619B" w:rsidRDefault="00CE619B" w:rsidP="008857B0">
      <w:r>
        <w:t>11:15- 12:30   DEMONSTRATION OF JOINTS OF UPPER LIMB- WET PREPARATES</w:t>
      </w:r>
    </w:p>
    <w:p w:rsidR="00CE619B" w:rsidRDefault="00CE619B" w:rsidP="008857B0">
      <w:r>
        <w:t>12:30- 14:00   LUNCH</w:t>
      </w:r>
    </w:p>
    <w:p w:rsidR="00CE619B" w:rsidRDefault="00CE619B" w:rsidP="008857B0">
      <w:r>
        <w:t>14:00- 15:00   DEMONSTRATION OF MUSCLES OF UPPER LIMB- WET PREPARATES</w:t>
      </w:r>
    </w:p>
    <w:p w:rsidR="00CE619B" w:rsidRDefault="00CE619B" w:rsidP="008857B0">
      <w:r>
        <w:t>15:00- 15:15   COFFEE BREAK</w:t>
      </w:r>
    </w:p>
    <w:p w:rsidR="00CE619B" w:rsidRDefault="00CE619B" w:rsidP="008857B0">
      <w:r>
        <w:t xml:space="preserve">15:15- 16:15   DEMONSTRATION OF NERVES OF UPPER LIMB - WET PREPARATES </w:t>
      </w:r>
    </w:p>
    <w:p w:rsidR="00CE619B" w:rsidRDefault="00CE619B" w:rsidP="008857B0">
      <w:r>
        <w:t>16:15- 16:30   COFFEE BREAK</w:t>
      </w:r>
    </w:p>
    <w:p w:rsidR="00CE619B" w:rsidRDefault="00CE619B" w:rsidP="008857B0">
      <w:r>
        <w:t>16:30- 17:30   DEMONSTRATION OF  VESLES OF UPPER LIMB - WET PREPARATES</w:t>
      </w:r>
    </w:p>
    <w:p w:rsidR="00CE619B" w:rsidRDefault="00CE619B" w:rsidP="008857B0"/>
    <w:p w:rsidR="00CE619B" w:rsidRDefault="00CE619B" w:rsidP="008857B0"/>
    <w:p w:rsidR="00CE619B" w:rsidRDefault="00CE619B" w:rsidP="008857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</w:t>
      </w:r>
      <w:r w:rsidRPr="007F5E9D">
        <w:rPr>
          <w:b/>
          <w:bCs/>
          <w:sz w:val="40"/>
          <w:szCs w:val="40"/>
        </w:rPr>
        <w:t>.9.201</w:t>
      </w:r>
      <w:r>
        <w:rPr>
          <w:b/>
          <w:bCs/>
          <w:sz w:val="40"/>
          <w:szCs w:val="40"/>
        </w:rPr>
        <w:t>7</w:t>
      </w:r>
    </w:p>
    <w:p w:rsidR="00CE619B" w:rsidRPr="007F5E9D" w:rsidRDefault="00CE619B" w:rsidP="008857B0">
      <w:pPr>
        <w:rPr>
          <w:b/>
          <w:bCs/>
          <w:sz w:val="40"/>
          <w:szCs w:val="40"/>
        </w:rPr>
      </w:pPr>
    </w:p>
    <w:p w:rsidR="00CE619B" w:rsidRDefault="00CE619B" w:rsidP="008857B0">
      <w:r>
        <w:t>9:00- 10:30    DEMONSTRATION OF BONES OF LOWER LIMB</w:t>
      </w:r>
    </w:p>
    <w:p w:rsidR="00CE619B" w:rsidRDefault="00CE619B" w:rsidP="008857B0">
      <w:r>
        <w:t>10:30- 11:00  COFFEE BREAK</w:t>
      </w:r>
    </w:p>
    <w:p w:rsidR="00CE619B" w:rsidRDefault="00CE619B" w:rsidP="008857B0">
      <w:r>
        <w:t>11:00- 12:30   DEMONSTRATION OF JOINTS OF</w:t>
      </w:r>
      <w:r w:rsidRPr="008857B0">
        <w:t xml:space="preserve"> </w:t>
      </w:r>
      <w:r>
        <w:t xml:space="preserve">LOWER LIMB- WET PREPARATES </w:t>
      </w:r>
    </w:p>
    <w:p w:rsidR="00CE619B" w:rsidRDefault="00CE619B" w:rsidP="008857B0">
      <w:r>
        <w:t>12:30- 14:00   LUNCH</w:t>
      </w:r>
    </w:p>
    <w:p w:rsidR="00CE619B" w:rsidRDefault="00CE619B" w:rsidP="008857B0">
      <w:r>
        <w:t>14.00- 15:30   DEMONSTRATION OF MUSCLES OF LOWER LIMB- WET PREPARATES</w:t>
      </w:r>
    </w:p>
    <w:p w:rsidR="00CE619B" w:rsidRDefault="00CE619B" w:rsidP="008857B0">
      <w:r>
        <w:t>15:30- 16:00   COFFEE BREAK</w:t>
      </w:r>
    </w:p>
    <w:p w:rsidR="00CE619B" w:rsidRDefault="00CE619B" w:rsidP="008857B0">
      <w:r>
        <w:t>16:00- 17:30   DEMONSTRATION OF  VESLES OF LOWER LIMB - WET PREPARATES</w:t>
      </w:r>
    </w:p>
    <w:p w:rsidR="00CE619B" w:rsidRDefault="00CE619B" w:rsidP="008857B0">
      <w:r>
        <w:t xml:space="preserve">CERTIFICATES </w:t>
      </w:r>
    </w:p>
    <w:p w:rsidR="00CE619B" w:rsidRDefault="00CE619B"/>
    <w:p w:rsidR="00CE619B" w:rsidRDefault="00CE619B"/>
    <w:sectPr w:rsidR="00CE619B" w:rsidSect="007F5E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F4"/>
    <w:rsid w:val="002231C6"/>
    <w:rsid w:val="003005D5"/>
    <w:rsid w:val="00322F50"/>
    <w:rsid w:val="004216B7"/>
    <w:rsid w:val="00543A12"/>
    <w:rsid w:val="007F5E9D"/>
    <w:rsid w:val="008857B0"/>
    <w:rsid w:val="009F3EDF"/>
    <w:rsid w:val="00B17869"/>
    <w:rsid w:val="00B6467C"/>
    <w:rsid w:val="00BA5FF4"/>
    <w:rsid w:val="00BF710E"/>
    <w:rsid w:val="00CC065F"/>
    <w:rsid w:val="00CE619B"/>
    <w:rsid w:val="00E562AB"/>
    <w:rsid w:val="00E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255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Mrzilkova</dc:creator>
  <cp:keywords/>
  <dc:description/>
  <cp:lastModifiedBy>Ondatra</cp:lastModifiedBy>
  <cp:revision>5</cp:revision>
  <dcterms:created xsi:type="dcterms:W3CDTF">2015-06-05T08:33:00Z</dcterms:created>
  <dcterms:modified xsi:type="dcterms:W3CDTF">2017-05-10T13:38:00Z</dcterms:modified>
</cp:coreProperties>
</file>